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2021-2026年中国芯片原子钟行业市场专项调研及投资前景分析报告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2021-2026年中国芯片原子钟行业市场专项调研及投资前景分析报告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2021-2026年中国芯片原子钟行业市场专项调研及投资前景分析报告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2021-2026年中国芯片原子钟行业市场专项调研及投资前景分析报告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