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2021-2026年中国音圈马达行业市场运营状况分析及投资规划建议咨询报告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2021-2026年中国音圈马达行业市场运营状况分析及投资规划建议咨询报告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2021-2026年中国音圈马达行业市场运营状况分析及投资规划建议咨询报告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2021-2026年中国音圈马达行业市场运营状况分析及投资规划建议咨询报告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