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2021-2026年中国自动光学检测仪行业全景评估及投资规划建报告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2021-2026年中国自动光学检测仪行业全景评估及投资规划建报告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2021-2026年中国自动光学检测仪行业全景评估及投资规划建报告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2021-2026年中国自动光学检测仪行业全景评估及投资规划建报告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