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2021-2026年中国塑料薄膜行业市场运营现状及行业发展趋势报告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2021-2026年中国塑料薄膜行业市场运营现状及行业发展趋势报告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2021-2026年中国塑料薄膜行业市场运营现状及行业发展趋势报告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2021-2026年中国塑料薄膜行业市场运营现状及行业发展趋势报告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357202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