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2021-2026年中国塑料薄膜制造市场供需格局及未来发展趋势报告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2021-2026年中国塑料薄膜制造市场供需格局及未来发展趋势报告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2021-2026年中国塑料薄膜制造市场供需格局及未来发展趋势报告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2021-2026年中国塑料薄膜制造市场供需格局及未来发展趋势报告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