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2021-2026年中国充油丁苯橡胶行业市场调研分析及投资战略咨询报告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2021-2026年中国充油丁苯橡胶行业市场调研分析及投资战略咨询报告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2021-2026年中国充油丁苯橡胶行业市场调研分析及投资战略咨询报告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2021-2026年中国充油丁苯橡胶行业市场调研分析及投资战略咨询报告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