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2021-2026年中国水性醇酸树脂行业市场调研分析及投资战略咨询报告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2021-2026年中国水性醇酸树脂行业市场调研分析及投资战略咨询报告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2021-2026年中国水性醇酸树脂行业市场调研分析及投资战略咨询报告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2021-2026年中国水性醇酸树脂行业市场调研分析及投资战略咨询报告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