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2021-2026年中国氯化橡胶市场运行态势及行业发展前景预测报告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2021-2026年中国氯化橡胶市场运行态势及行业发展前景预测报告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2021-2026年中国氯化橡胶市场运行态势及行业发展前景预测报告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2021-2026年中国氯化橡胶市场运行态势及行业发展前景预测报告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