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2021-2026年中国聚酰胺9T行业市场调查研究及投资前景预测报告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2021-2026年中国聚酰胺9T行业市场调查研究及投资前景预测报告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2021-2026年中国聚酰胺9T行业市场调查研究及投资前景预测报告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2021-2026年中国聚酰胺9T行业市场调查研究及投资前景预测报告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