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2021-2026年中国药用PET瓶行业市场运营现状及行业发展趋势报告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2021-2026年中国药用PET瓶行业市场运营现状及行业发展趋势报告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2021-2026年中国药用PET瓶行业市场运营现状及行业发展趋势报告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https://www.icandata.com/view/357269.html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https://www.icandata.com/view/357269.html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2021-2026年中国药用PET瓶行业市场运营现状及行业发展趋势报告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357269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