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2021-2026年中国风电叶片用环氧树脂市场前景预测及投资规划研究报告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2021-2026年中国风电叶片用环氧树脂市场前景预测及投资规划研究报告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2021-2026年中国风电叶片用环氧树脂市场前景预测及投资规划研究报告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2021-2026年中国风电叶片用环氧树脂市场前景预测及投资规划研究报告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