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2021-2026年中国抗菌母粒市场运行态势及行业发展前景预测报告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2021-2026年中国抗菌母粒市场运行态势及行业发展前景预测报告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2021-2026年中国抗菌母粒市场运行态势及行业发展前景预测报告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2021-2026年中国抗菌母粒市场运行态势及行业发展前景预测报告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