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2021-2026年中国乙烯基酯树脂市场运行态势及行业发展前景预测报告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2021-2026年中国乙烯基酯树脂市场运行态势及行业发展前景预测报告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2021-2026年中国乙烯基酯树脂市场运行态势及行业发展前景预测报告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2021-2026年中国乙烯基酯树脂市场运行态势及行业发展前景预测报告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357290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