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2021-2026年中国线缆用高分子材料行业市场运营现状及行业发展趋势报告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2021-2026年中国线缆用高分子材料行业市场运营现状及行业发展趋势报告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2021-2026年中国线缆用高分子材料行业市场运营现状及行业发展趋势报告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2021-2026年中国线缆用高分子材料行业市场运营现状及行业发展趋势报告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