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2021-2026年中国冷芯盒树脂市场前景预测及未来发展趋势报告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2021-2026年中国冷芯盒树脂市场前景预测及未来发展趋势报告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2021-2026年中国冷芯盒树脂市场前景预测及未来发展趋势报告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2021-2026年中国冷芯盒树脂市场前景预测及未来发展趋势报告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