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2021-2026年中国冷藏陈列柜行业市场运营态势及投资战略咨询报告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2021-2026年中国冷藏陈列柜行业市场运营态势及投资战略咨询报告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2021-2026年中国冷藏陈列柜行业市场运营态势及投资战略咨询报告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2021-2026年中国冷藏陈列柜行业市场运营态势及投资战略咨询报告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