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2008年中国煤焦油市场预测与产业投资分析报告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2008年中国煤焦油市场预测与产业投资分析报告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2008年中国煤焦油市场预测与产业投资分析报告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2008年中国煤焦油市场预测与产业投资分析报告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