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2021-2026年中国数码电脑加工行业市场专项调研及投资前景分析报告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2021-2026年中国数码电脑加工行业市场专项调研及投资前景分析报告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2021-2026年中国数码电脑加工行业市场专项调研及投资前景分析报告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2021-2026年中国数码电脑加工行业市场专项调研及投资前景分析报告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