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2021-2026年中国泛娱乐行业市场深度评估及发展前景预测报告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2021-2026年中国泛娱乐行业市场深度评估及发展前景预测报告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2021-2026年中国泛娱乐行业市场深度评估及发展前景预测报告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https://www.icandata.com/view/357328.html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https://www.icandata.com/view/357328.html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2021-2026年中国泛娱乐行业市场深度评估及发展前景预测报告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357328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