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2021-2026年中国垃圾清运行业市场运营状况分析及投资规划建议咨询报告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2021-2026年中国垃圾清运行业市场运营状况分析及投资规划建议咨询报告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2021-2026年中国垃圾清运行业市场运营状况分析及投资规划建议咨询报告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2021-2026年中国垃圾清运行业市场运营状况分析及投资规划建议咨询报告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357330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