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2021-2026年中国POS终端行业市场运营态势及投资战略咨询报告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2021-2026年中国POS终端行业市场运营态势及投资战略咨询报告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2021-2026年中国POS终端行业市场运营态势及投资战略咨询报告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2021-2026年中国POS终端行业市场运营态势及投资战略咨询报告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