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2021-2026年中国融资租赁行业市场评估分析及发展前景调研战略研究报告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2021-2026年中国融资租赁行业市场评估分析及发展前景调研战略研究报告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2021-2026年中国融资租赁行业市场评估分析及发展前景调研战略研究报告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2021-2026年中国融资租赁行业市场评估分析及发展前景调研战略研究报告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