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2021-2026年中国推车式干粉灭火器行业市场专项调研及投资前景分析报告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2021-2026年中国推车式干粉灭火器行业市场专项调研及投资前景分析报告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2021-2026年中国推车式干粉灭火器行业市场专项调研及投资前景分析报告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2021-2026年中国推车式干粉灭火器行业市场专项调研及投资前景分析报告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