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2021-2026年中国工业用清洗剂行业市场运营态势及投资战略咨询报告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2021-2026年中国工业用清洗剂行业市场运营态势及投资战略咨询报告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2021-2026年中国工业用清洗剂行业市场运营态势及投资战略咨询报告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2021-2026年中国工业用清洗剂行业市场运营态势及投资战略咨询报告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357350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