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2021-2026年中国集成电路设备行业市场专项调研及投资前景分析报告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2021-2026年中国集成电路设备行业市场专项调研及投资前景分析报告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2021-2026年中国集成电路设备行业市场专项调研及投资前景分析报告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2021-2026年中国集成电路设备行业市场专项调研及投资前景分析报告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