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2021-2026年中国爬行垫行业市场运营状况分析及投资规划建议咨询报告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2021-2026年中国爬行垫行业市场运营状况分析及投资规划建议咨询报告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2021-2026年中国爬行垫行业市场运营状况分析及投资规划建议咨询报告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2021-2026年中国爬行垫行业市场运营状况分析及投资规划建议咨询报告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