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2021-2026年中国丙烯酸异辛酯行业市场发展现状调研及投资趋势前景报告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2021-2026年中国丙烯酸异辛酯行业市场发展现状调研及投资趋势前景报告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2021-2026年中国丙烯酸异辛酯行业市场发展现状调研及投资趋势前景报告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https://www.icandata.com/view/357373.html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https://www.icandata.com/view/357373.html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2021-2026年中国丙烯酸异辛酯行业市场发展现状调研及投资趋势前景报告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357373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