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2021-2026年中国幼儿托管行业市场运营状况分析及投资规划建议咨询报告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2021-2026年中国幼儿托管行业市场运营状况分析及投资规划建议咨询报告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2021-2026年中国幼儿托管行业市场运营状况分析及投资规划建议咨询报告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2021-2026年中国幼儿托管行业市场运营状况分析及投资规划建议咨询报告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