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2021-2026年中国三聚氰胺氰尿酸盐行业市场专项调研及投资前景分析报告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2021-2026年中国三聚氰胺氰尿酸盐行业市场专项调研及投资前景分析报告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2021-2026年中国三聚氰胺氰尿酸盐行业市场专项调研及投资前景分析报告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2021-2026年中国三聚氰胺氰尿酸盐行业市场专项调研及投资前景分析报告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