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2008年中国煤化工行业市场分析及发展趋势研究报告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2008年中国煤化工行业市场分析及发展趋势研究报告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2008年中国煤化工行业市场分析及发展趋势研究报告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https://www.icandata.com/view/35739.html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https://www.icandata.com/view/35739.html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2008年中国煤化工行业市场分析及发展趋势研究报告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35739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