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2021-2026年中国聚天冬氨酸行业市场评估分析及发展前景调研战略研究报告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2021-2026年中国聚天冬氨酸行业市场评估分析及发展前景调研战略研究报告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2021-2026年中国聚天冬氨酸行业市场评估分析及发展前景调研战略研究报告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2021-2026年中国聚天冬氨酸行业市场评估分析及发展前景调研战略研究报告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