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2021-2026年中国甲壳素行业市场运营状况分析及投资规划建议咨询报告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2021-2026年中国甲壳素行业市场运营状况分析及投资规划建议咨询报告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2021-2026年中国甲壳素行业市场运营状况分析及投资规划建议咨询报告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2021-2026年中国甲壳素行业市场运营状况分析及投资规划建议咨询报告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357394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