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2021-2026年中国沉淀碳酸钙行业市场运营态势及投资战略咨询报告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2021-2026年中国沉淀碳酸钙行业市场运营态势及投资战略咨询报告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2021-2026年中国沉淀碳酸钙行业市场运营态势及投资战略咨询报告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2021-2026年中国沉淀碳酸钙行业市场运营态势及投资战略咨询报告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