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2021-2026年中国电子制造服务行业市场运营状况分析及投资规划建议咨询报告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2021-2026年中国电子制造服务行业市场运营状况分析及投资规划建议咨询报告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2021-2026年中国电子制造服务行业市场运营状况分析及投资规划建议咨询报告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https://www.icandata.com/view/357509.html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https://www.icandata.com/view/357509.html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2021-2026年中国电子制造服务行业市场运营状况分析及投资规划建议咨询报告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357509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