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2021-2026年中国创意设计行业市场专项调研及投资前景分析报告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2021-2026年中国创意设计行业市场专项调研及投资前景分析报告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2021-2026年中国创意设计行业市场专项调研及投资前景分析报告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2021-2026年中国创意设计行业市场专项调研及投资前景分析报告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357510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