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2021-2026年中国真皮汽车座椅套行业市场运营状况分析及投资规划建议咨询报告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2021-2026年中国真皮汽车座椅套行业市场运营状况分析及投资规划建议咨询报告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2021-2026年中国真皮汽车座椅套行业市场运营状况分析及投资规划建议咨询报告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https://www.icandata.com/view/357524.html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https://www.icandata.com/view/357524.html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2021-2026年中国真皮汽车座椅套行业市场运营状况分析及投资规划建议咨询报告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357524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