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煤化工研究专题报告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煤化工研究专题报告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煤化工研究专题报告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煤化工研究专题报告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