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2021-2026年中国控制器PLC行业市场运营状况分析及投资规划建议咨询报告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2021-2026年中国控制器PLC行业市场运营状况分析及投资规划建议咨询报告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2021-2026年中国控制器PLC行业市场运营状况分析及投资规划建议咨询报告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2021-2026年中国控制器PLC行业市场运营状况分析及投资规划建议咨询报告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