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2021-2026年中国电子测量仪器制造行业市场深度调研及未来发展趋势研究报告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2021-2026年中国电子测量仪器制造行业市场深度调研及未来发展趋势研究报告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2021-2026年中国电子测量仪器制造行业市场深度调研及未来发展趋势研究报告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https://www.icandata.com/view/357563.html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https://www.icandata.com/view/357563.html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2021-2026年中国电子测量仪器制造行业市场深度调研及未来发展趋势研究报告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357563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