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2007年中国煤化工产业发展形势调研报告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2007年中国煤化工产业发展形势调研报告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2007年中国煤化工产业发展形势调研报告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2007年中国煤化工产业发展形势调研报告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