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2007－2008年中国煤炭行业市场年度分析报告（可根据客户需要定制相应报告）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2007－2008年中国煤炭行业市场年度分析报告（可根据客户需要定制相应报告）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2007－2008年中国煤炭行业市场年度分析报告（可根据客户需要定制相应报告）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2007－2008年中国煤炭行业市场年度分析报告（可根据客户需要定制相应报告）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