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2021-2026年中国酒水代理行业市场发展现状调研及投资趋势前景报告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2021-2026年中国酒水代理行业市场发展现状调研及投资趋势前景报告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2021-2026年中国酒水代理行业市场发展现状调研及投资趋势前景报告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2021-2026年中国酒水代理行业市场发展现状调研及投资趋势前景报告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357588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