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2021-2026年中国眼科用药行业市场专项调研及投资前景分析报告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2021-2026年中国眼科用药行业市场专项调研及投资前景分析报告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2021-2026年中国眼科用药行业市场专项调研及投资前景分析报告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2021-2026年中国眼科用药行业市场专项调研及投资前景分析报告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