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2021-2026年中国酿造醋行业市场运营态势及投资战略咨询报告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2021-2026年中国酿造醋行业市场运营态势及投资战略咨询报告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2021-2026年中国酿造醋行业市场运营态势及投资战略咨询报告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2021-2026年中国酿造醋行业市场运营态势及投资战略咨询报告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