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2021-2026年中国溴乙酰己烷雌酚行业市场发展现状调研及投资趋势前景报告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2021-2026年中国溴乙酰己烷雌酚行业市场发展现状调研及投资趋势前景报告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2021-2026年中国溴乙酰己烷雌酚行业市场发展现状调研及投资趋势前景报告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2021-2026年中国溴乙酰己烷雌酚行业市场发展现状调研及投资趋势前景报告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