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2021-2026年中国咖啡厅连锁行业市场发展现状调研及投资趋势前景报告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2021-2026年中国咖啡厅连锁行业市场发展现状调研及投资趋势前景报告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2021-2026年中国咖啡厅连锁行业市场发展现状调研及投资趋势前景报告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2021-2026年中国咖啡厅连锁行业市场发展现状调研及投资趋势前景报告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