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2006-2007度年中国煤化工产业发展市场分析及发展趋势研究报告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2006-2007度年中国煤化工产业发展市场分析及发展趋势研究报告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2006-2007度年中国煤化工产业发展市场分析及发展趋势研究报告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2006-2007度年中国煤化工产业发展市场分析及发展趋势研究报告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