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2021-2026年中国人参原料行业市场专项调研及投资前景分析报告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2021-2026年中国人参原料行业市场专项调研及投资前景分析报告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2021-2026年中国人参原料行业市场专项调研及投资前景分析报告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2021-2026年中国人参原料行业市场专项调研及投资前景分析报告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