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2021-2026年中国咖啡豆行业市场深度评估及发展前景预测报告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2021-2026年中国咖啡豆行业市场深度评估及发展前景预测报告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2021-2026年中国咖啡豆行业市场深度评估及发展前景预测报告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2021-2026年中国咖啡豆行业市场深度评估及发展前景预测报告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