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2021-2026年中国丁香油酚行业市场运营态势及投资战略咨询报告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2021-2026年中国丁香油酚行业市场运营态势及投资战略咨询报告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2021-2026年中国丁香油酚行业市场运营态势及投资战略咨询报告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2021-2026年中国丁香油酚行业市场运营态势及投资战略咨询报告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